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5B" w:rsidRPr="00D0076D" w:rsidRDefault="00944726" w:rsidP="00294F5B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 dnia  30</w:t>
      </w:r>
      <w:r w:rsidR="003C7D6E">
        <w:rPr>
          <w:sz w:val="22"/>
          <w:szCs w:val="22"/>
        </w:rPr>
        <w:t>.11</w:t>
      </w:r>
      <w:r w:rsidR="00140F91" w:rsidRPr="00D0076D">
        <w:rPr>
          <w:sz w:val="22"/>
          <w:szCs w:val="22"/>
        </w:rPr>
        <w:t>.2022</w:t>
      </w:r>
      <w:r w:rsidR="00294F5B" w:rsidRPr="00D0076D">
        <w:rPr>
          <w:sz w:val="22"/>
          <w:szCs w:val="22"/>
        </w:rPr>
        <w:t xml:space="preserve"> r.</w:t>
      </w:r>
    </w:p>
    <w:p w:rsidR="00294F5B" w:rsidRPr="00D0076D" w:rsidRDefault="00294F5B" w:rsidP="00294F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76D">
        <w:rPr>
          <w:color w:val="000000"/>
          <w:sz w:val="22"/>
          <w:szCs w:val="22"/>
          <w:highlight w:val="white"/>
        </w:rPr>
        <w:t>Nr  sprawy</w:t>
      </w:r>
      <w:r w:rsidR="00944726">
        <w:rPr>
          <w:color w:val="000000"/>
          <w:sz w:val="22"/>
          <w:szCs w:val="22"/>
        </w:rPr>
        <w:t>: SNW/ZP-371-50</w:t>
      </w:r>
      <w:r w:rsidR="00140F91" w:rsidRPr="00D0076D">
        <w:rPr>
          <w:color w:val="000000"/>
          <w:sz w:val="22"/>
          <w:szCs w:val="22"/>
        </w:rPr>
        <w:t>/2022</w:t>
      </w:r>
    </w:p>
    <w:p w:rsidR="00A1185E" w:rsidRPr="00D0076D" w:rsidRDefault="00A1185E" w:rsidP="00294F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12E99" w:rsidRPr="00D0076D" w:rsidRDefault="00B12E99" w:rsidP="00294F5B">
      <w:pPr>
        <w:outlineLvl w:val="0"/>
        <w:rPr>
          <w:b/>
          <w:bCs/>
          <w:iCs/>
          <w:color w:val="000000"/>
          <w:sz w:val="22"/>
          <w:szCs w:val="22"/>
        </w:rPr>
      </w:pPr>
    </w:p>
    <w:p w:rsidR="00D0076D" w:rsidRDefault="003C7D6E" w:rsidP="003C7D6E">
      <w:pPr>
        <w:ind w:left="7080"/>
        <w:outlineLvl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uczestnicy postępowania</w:t>
      </w:r>
    </w:p>
    <w:p w:rsidR="003C7D6E" w:rsidRDefault="003C7D6E" w:rsidP="003C7D6E">
      <w:pPr>
        <w:ind w:left="7080"/>
        <w:outlineLvl w:val="0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wszyscy</w:t>
      </w:r>
    </w:p>
    <w:p w:rsidR="00D0076D" w:rsidRPr="00D0076D" w:rsidRDefault="00D0076D" w:rsidP="00B12E99">
      <w:pPr>
        <w:ind w:left="5664"/>
        <w:outlineLvl w:val="0"/>
        <w:rPr>
          <w:bCs/>
          <w:iCs/>
          <w:color w:val="000000"/>
          <w:sz w:val="22"/>
          <w:szCs w:val="22"/>
        </w:rPr>
      </w:pPr>
    </w:p>
    <w:p w:rsidR="00E20867" w:rsidRPr="00D0076D" w:rsidRDefault="00E20867" w:rsidP="00B12E99">
      <w:pPr>
        <w:ind w:left="5664"/>
        <w:outlineLvl w:val="0"/>
        <w:rPr>
          <w:b/>
          <w:bCs/>
          <w:iCs/>
          <w:color w:val="000000"/>
          <w:sz w:val="22"/>
          <w:szCs w:val="22"/>
        </w:rPr>
      </w:pPr>
    </w:p>
    <w:p w:rsidR="00294F5B" w:rsidRPr="00D0076D" w:rsidRDefault="00294F5B" w:rsidP="00294F5B">
      <w:pPr>
        <w:jc w:val="center"/>
        <w:outlineLvl w:val="0"/>
        <w:rPr>
          <w:color w:val="000000"/>
          <w:sz w:val="22"/>
          <w:szCs w:val="22"/>
        </w:rPr>
      </w:pPr>
      <w:r w:rsidRPr="00D0076D">
        <w:rPr>
          <w:bCs/>
          <w:iCs/>
          <w:color w:val="000000"/>
          <w:sz w:val="22"/>
          <w:szCs w:val="22"/>
        </w:rPr>
        <w:t>ZAWIADOMIENIE O WYBORZE OFERTY</w:t>
      </w:r>
    </w:p>
    <w:p w:rsidR="00294F5B" w:rsidRPr="00D0076D" w:rsidRDefault="00294F5B" w:rsidP="00294F5B">
      <w:pPr>
        <w:jc w:val="both"/>
        <w:rPr>
          <w:sz w:val="22"/>
          <w:szCs w:val="22"/>
        </w:rPr>
      </w:pPr>
    </w:p>
    <w:p w:rsidR="00294F5B" w:rsidRPr="00944726" w:rsidRDefault="00A1185E" w:rsidP="00944726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B300E">
        <w:t>W imieniu Szpitala Na Wyspie Sp. z o.o., 68-200 Żary, ul. Pszenna 2</w:t>
      </w:r>
      <w:r w:rsidR="00294F5B" w:rsidRPr="00BB300E">
        <w:t xml:space="preserve"> zawiadamia</w:t>
      </w:r>
      <w:r w:rsidRPr="00BB300E">
        <w:t>m</w:t>
      </w:r>
      <w:r w:rsidR="00294F5B" w:rsidRPr="00BB300E">
        <w:t xml:space="preserve">, że w postępowaniu o udzielenie zamówienia publicznego prowadzonym w </w:t>
      </w:r>
      <w:r w:rsidRPr="00BB300E">
        <w:t>trybie zapytania ofertowego</w:t>
      </w:r>
      <w:r w:rsidR="00944726">
        <w:t>,</w:t>
      </w:r>
      <w:r w:rsidRPr="00BB300E">
        <w:t xml:space="preserve"> </w:t>
      </w:r>
      <w:r w:rsidR="003C7D6E" w:rsidRPr="00222906">
        <w:rPr>
          <w:bCs/>
        </w:rPr>
        <w:t>na</w:t>
      </w:r>
      <w:r w:rsidR="003C7D6E" w:rsidRPr="00222906">
        <w:rPr>
          <w:bCs/>
          <w:color w:val="000000"/>
        </w:rPr>
        <w:t xml:space="preserve"> </w:t>
      </w:r>
      <w:r w:rsidR="00944726">
        <w:rPr>
          <w:bCs/>
          <w:color w:val="000000"/>
        </w:rPr>
        <w:t xml:space="preserve">sukcesywną </w:t>
      </w:r>
      <w:r w:rsidR="003C7D6E" w:rsidRPr="00222906">
        <w:rPr>
          <w:color w:val="000000"/>
        </w:rPr>
        <w:t xml:space="preserve"> </w:t>
      </w:r>
      <w:r w:rsidR="00944726">
        <w:rPr>
          <w:bCs/>
          <w:color w:val="000000"/>
          <w:sz w:val="22"/>
          <w:szCs w:val="22"/>
        </w:rPr>
        <w:t>dostawę</w:t>
      </w:r>
      <w:r w:rsidR="00944726" w:rsidRPr="003E263F">
        <w:rPr>
          <w:bCs/>
          <w:color w:val="000000"/>
          <w:sz w:val="22"/>
          <w:szCs w:val="22"/>
        </w:rPr>
        <w:t xml:space="preserve"> materiałów biurowych </w:t>
      </w:r>
      <w:r w:rsidR="00944726" w:rsidRPr="003E263F">
        <w:rPr>
          <w:color w:val="000000"/>
          <w:sz w:val="22"/>
          <w:szCs w:val="22"/>
        </w:rPr>
        <w:t>na potrzeby Szpitala Na Wyspie Sp. z o.o. z siedzi</w:t>
      </w:r>
      <w:r w:rsidR="00944726">
        <w:rPr>
          <w:color w:val="000000"/>
          <w:sz w:val="22"/>
          <w:szCs w:val="22"/>
        </w:rPr>
        <w:t>bą w Żarach przy ul. Pszennej 2, w podziale na dwa zdania</w:t>
      </w:r>
      <w:r w:rsidR="00294F5B" w:rsidRPr="00BB300E">
        <w:t xml:space="preserve">, </w:t>
      </w:r>
      <w:r w:rsidR="00B12E99" w:rsidRPr="00BB300E">
        <w:rPr>
          <w:bCs/>
          <w:iCs/>
          <w:color w:val="000000"/>
        </w:rPr>
        <w:t>została wybrana oferta złożona</w:t>
      </w:r>
      <w:r w:rsidRPr="00BB300E">
        <w:rPr>
          <w:bCs/>
          <w:iCs/>
          <w:color w:val="000000"/>
        </w:rPr>
        <w:t xml:space="preserve"> przez:</w:t>
      </w:r>
    </w:p>
    <w:p w:rsidR="00E44C80" w:rsidRDefault="00E44C80" w:rsidP="00E44C80"/>
    <w:p w:rsidR="00944726" w:rsidRDefault="00944726" w:rsidP="00944726">
      <w:pPr>
        <w:autoSpaceDE w:val="0"/>
        <w:autoSpaceDN w:val="0"/>
        <w:adjustRightInd w:val="0"/>
        <w:ind w:left="142"/>
        <w:jc w:val="both"/>
      </w:pPr>
      <w:r w:rsidRPr="007A07E4">
        <w:rPr>
          <w:b/>
        </w:rPr>
        <w:t>Zadanie 1</w:t>
      </w:r>
      <w:r>
        <w:rPr>
          <w:b/>
        </w:rPr>
        <w:t xml:space="preserve"> – </w:t>
      </w:r>
      <w:r w:rsidRPr="00944726">
        <w:t>materiały biurowe wg formularza asortymentowo-cenowego 1.1.</w:t>
      </w:r>
    </w:p>
    <w:p w:rsidR="00944726" w:rsidRPr="007A07E4" w:rsidRDefault="00944726" w:rsidP="00944726">
      <w:pPr>
        <w:autoSpaceDE w:val="0"/>
        <w:autoSpaceDN w:val="0"/>
        <w:adjustRightInd w:val="0"/>
        <w:ind w:left="142"/>
        <w:jc w:val="both"/>
        <w:rPr>
          <w:b/>
        </w:rPr>
      </w:pPr>
    </w:p>
    <w:p w:rsidR="00944726" w:rsidRPr="00E62283" w:rsidRDefault="00944726" w:rsidP="00944726">
      <w:r w:rsidRPr="00E62283">
        <w:t xml:space="preserve">Przedsiębiorstwo  Handlowo Usługowo Produkcyjne „ZEMAR: Sp. z o.o. </w:t>
      </w:r>
    </w:p>
    <w:p w:rsidR="00944726" w:rsidRPr="00E62283" w:rsidRDefault="00944726" w:rsidP="00944726">
      <w:r>
        <w:t xml:space="preserve">ul. Poznańska 106, </w:t>
      </w:r>
      <w:r w:rsidRPr="00E62283">
        <w:t>66-300 Międzyrzecz</w:t>
      </w:r>
    </w:p>
    <w:p w:rsidR="00944726" w:rsidRDefault="00944726" w:rsidP="00944726">
      <w:r>
        <w:t xml:space="preserve">z </w:t>
      </w:r>
      <w:r w:rsidRPr="00222906">
        <w:t xml:space="preserve"> ceną</w:t>
      </w:r>
      <w:r>
        <w:t xml:space="preserve"> brutto – 91 760,28</w:t>
      </w:r>
      <w:r w:rsidRPr="00222906">
        <w:t xml:space="preserve"> </w:t>
      </w:r>
      <w:r>
        <w:t>zł</w:t>
      </w:r>
    </w:p>
    <w:p w:rsidR="00944726" w:rsidRDefault="00944726" w:rsidP="00944726">
      <w:pPr>
        <w:jc w:val="both"/>
      </w:pPr>
      <w:r w:rsidRPr="00C075CD">
        <w:t xml:space="preserve">Złożona oferta  </w:t>
      </w:r>
      <w:r>
        <w:t xml:space="preserve"> </w:t>
      </w:r>
      <w:r w:rsidRPr="00C075CD">
        <w:t>s</w:t>
      </w:r>
      <w:r>
        <w:t xml:space="preserve">pełnia warunki określone przez </w:t>
      </w:r>
      <w:r w:rsidRPr="00C075CD">
        <w:t>Zamawiającego i  jes</w:t>
      </w:r>
      <w:r>
        <w:t>t z najniższą ceną</w:t>
      </w:r>
      <w:r w:rsidRPr="00C075CD">
        <w:t>.</w:t>
      </w:r>
    </w:p>
    <w:p w:rsidR="00944726" w:rsidRPr="00C075CD" w:rsidRDefault="00944726" w:rsidP="00944726">
      <w:pPr>
        <w:jc w:val="both"/>
      </w:pPr>
    </w:p>
    <w:p w:rsidR="00944726" w:rsidRPr="00222906" w:rsidRDefault="00944726" w:rsidP="00944726">
      <w:pPr>
        <w:jc w:val="both"/>
      </w:pPr>
      <w:r w:rsidRPr="00222906">
        <w:t>Do przedmiotowego zadania została jeszcze złożona oferta przez:</w:t>
      </w:r>
    </w:p>
    <w:p w:rsidR="00944726" w:rsidRPr="00E62283" w:rsidRDefault="00944726" w:rsidP="00944726">
      <w:pPr>
        <w:jc w:val="both"/>
      </w:pPr>
    </w:p>
    <w:p w:rsidR="00944726" w:rsidRPr="00E62283" w:rsidRDefault="00944726" w:rsidP="00944726">
      <w:proofErr w:type="spellStart"/>
      <w:r w:rsidRPr="00E62283">
        <w:t>Respol</w:t>
      </w:r>
      <w:proofErr w:type="spellEnd"/>
      <w:r w:rsidRPr="00E62283">
        <w:t xml:space="preserve"> Polska Sp. z o.o.</w:t>
      </w:r>
      <w:r>
        <w:t xml:space="preserve">, ul. Szczawiowa 71, </w:t>
      </w:r>
      <w:r w:rsidRPr="00E62283">
        <w:t>70-010 Szczecin</w:t>
      </w:r>
    </w:p>
    <w:p w:rsidR="00944726" w:rsidRDefault="00944726" w:rsidP="00944726">
      <w:pPr>
        <w:jc w:val="both"/>
      </w:pPr>
      <w:r>
        <w:t xml:space="preserve">z </w:t>
      </w:r>
      <w:r w:rsidRPr="00222906">
        <w:t xml:space="preserve"> ceną</w:t>
      </w:r>
      <w:r>
        <w:t xml:space="preserve"> brutto – 97 789,55 zł</w:t>
      </w:r>
    </w:p>
    <w:p w:rsidR="00944726" w:rsidRDefault="00944726" w:rsidP="00944726">
      <w:pPr>
        <w:jc w:val="both"/>
      </w:pPr>
    </w:p>
    <w:p w:rsidR="00944726" w:rsidRDefault="00944726" w:rsidP="00944726">
      <w:pPr>
        <w:jc w:val="both"/>
      </w:pPr>
      <w:r>
        <w:rPr>
          <w:b/>
        </w:rPr>
        <w:t xml:space="preserve">  </w:t>
      </w:r>
      <w:r w:rsidRPr="007A07E4">
        <w:rPr>
          <w:b/>
        </w:rPr>
        <w:t>Zadanie 2</w:t>
      </w:r>
      <w:r>
        <w:rPr>
          <w:b/>
        </w:rPr>
        <w:t xml:space="preserve"> – </w:t>
      </w:r>
      <w:r w:rsidRPr="00944726">
        <w:t>tonery wg formularza asortymentowo-cenowego 1.2.</w:t>
      </w:r>
    </w:p>
    <w:p w:rsidR="00944726" w:rsidRPr="00944726" w:rsidRDefault="00944726" w:rsidP="00944726">
      <w:pPr>
        <w:jc w:val="both"/>
      </w:pPr>
    </w:p>
    <w:p w:rsidR="00944726" w:rsidRPr="00E62283" w:rsidRDefault="00944726" w:rsidP="00944726">
      <w:proofErr w:type="spellStart"/>
      <w:r w:rsidRPr="00E62283">
        <w:t>Respol</w:t>
      </w:r>
      <w:proofErr w:type="spellEnd"/>
      <w:r w:rsidRPr="00E62283">
        <w:t xml:space="preserve"> Polska Sp. z o.o.</w:t>
      </w:r>
      <w:r>
        <w:t xml:space="preserve">, ul. Szczawiowa 71, </w:t>
      </w:r>
      <w:r w:rsidRPr="00E62283">
        <w:t>70-010 Szczecin</w:t>
      </w:r>
    </w:p>
    <w:p w:rsidR="00944726" w:rsidRDefault="00944726" w:rsidP="00944726">
      <w:pPr>
        <w:jc w:val="both"/>
      </w:pPr>
      <w:r>
        <w:t xml:space="preserve">z </w:t>
      </w:r>
      <w:r w:rsidRPr="00222906">
        <w:t xml:space="preserve"> ceną</w:t>
      </w:r>
      <w:r>
        <w:t xml:space="preserve"> brutto – 6 389,62 zł</w:t>
      </w:r>
    </w:p>
    <w:p w:rsidR="00944726" w:rsidRDefault="00944726" w:rsidP="00944726">
      <w:pPr>
        <w:jc w:val="both"/>
      </w:pPr>
    </w:p>
    <w:p w:rsidR="00944726" w:rsidRDefault="00944726" w:rsidP="00944726">
      <w:pPr>
        <w:jc w:val="both"/>
      </w:pPr>
      <w:r w:rsidRPr="00C075CD">
        <w:t xml:space="preserve">Złożona oferta  </w:t>
      </w:r>
      <w:r>
        <w:t xml:space="preserve"> </w:t>
      </w:r>
      <w:r w:rsidRPr="00C075CD">
        <w:t>s</w:t>
      </w:r>
      <w:r>
        <w:t xml:space="preserve">pełnia warunki określone przez </w:t>
      </w:r>
      <w:r w:rsidRPr="00C075CD">
        <w:t>Zamawiającego i  jes</w:t>
      </w:r>
      <w:r>
        <w:t>t z najniższą ceną</w:t>
      </w:r>
      <w:r w:rsidRPr="00C075CD">
        <w:t>.</w:t>
      </w:r>
    </w:p>
    <w:p w:rsidR="00944726" w:rsidRPr="00C075CD" w:rsidRDefault="00944726" w:rsidP="00944726">
      <w:pPr>
        <w:jc w:val="both"/>
      </w:pPr>
    </w:p>
    <w:p w:rsidR="00944726" w:rsidRPr="00222906" w:rsidRDefault="00944726" w:rsidP="00944726">
      <w:pPr>
        <w:jc w:val="both"/>
      </w:pPr>
      <w:r w:rsidRPr="00222906">
        <w:t>Do przedmiotowego zadania została jeszcze złożona oferta przez:</w:t>
      </w:r>
    </w:p>
    <w:p w:rsidR="00944726" w:rsidRPr="00E62283" w:rsidRDefault="00944726" w:rsidP="00944726">
      <w:pPr>
        <w:jc w:val="both"/>
      </w:pPr>
    </w:p>
    <w:p w:rsidR="00944726" w:rsidRPr="00E62283" w:rsidRDefault="00944726" w:rsidP="00944726">
      <w:r w:rsidRPr="00E62283">
        <w:t xml:space="preserve">Przedsiębiorstwo  Handlowo Usługowo Produkcyjne „ZEMAR: Sp. z o.o. </w:t>
      </w:r>
    </w:p>
    <w:p w:rsidR="00944726" w:rsidRPr="00E62283" w:rsidRDefault="00944726" w:rsidP="00944726">
      <w:r>
        <w:t xml:space="preserve">ul. Poznańska 106, </w:t>
      </w:r>
      <w:r w:rsidRPr="00E62283">
        <w:t>66-300 Międzyrzecz</w:t>
      </w:r>
    </w:p>
    <w:p w:rsidR="00944726" w:rsidRDefault="00944726" w:rsidP="00944726">
      <w:r>
        <w:t xml:space="preserve">z </w:t>
      </w:r>
      <w:r w:rsidRPr="00222906">
        <w:t xml:space="preserve"> ceną</w:t>
      </w:r>
      <w:r>
        <w:t xml:space="preserve"> brutto – 6 937,20 zł</w:t>
      </w:r>
    </w:p>
    <w:p w:rsidR="00E44C80" w:rsidRDefault="00E44C80" w:rsidP="00E44C80">
      <w:pPr>
        <w:jc w:val="both"/>
      </w:pPr>
    </w:p>
    <w:p w:rsidR="00E44C80" w:rsidRPr="00222906" w:rsidRDefault="00E44C80" w:rsidP="00E44C80"/>
    <w:p w:rsidR="00C41A4D" w:rsidRPr="00BB300E" w:rsidRDefault="00B12E99" w:rsidP="002C29DB">
      <w:pPr>
        <w:jc w:val="both"/>
      </w:pPr>
      <w:r w:rsidRPr="00BB300E">
        <w:t>Wykonawcę</w:t>
      </w:r>
      <w:r w:rsidR="002C29DB" w:rsidRPr="00BB300E">
        <w:t xml:space="preserve"> </w:t>
      </w:r>
      <w:r w:rsidR="00D0076D">
        <w:t xml:space="preserve"> wybranego do realizacji przedmiotu zamówienia </w:t>
      </w:r>
      <w:r w:rsidR="002C29DB" w:rsidRPr="00BB300E">
        <w:t>zapraszam do podpisania umowy.</w:t>
      </w:r>
    </w:p>
    <w:p w:rsidR="00C41A4D" w:rsidRDefault="00C41A4D" w:rsidP="00294F5B">
      <w:pPr>
        <w:ind w:left="708"/>
        <w:jc w:val="both"/>
        <w:rPr>
          <w:color w:val="FF0000"/>
          <w:sz w:val="22"/>
          <w:szCs w:val="22"/>
        </w:rPr>
      </w:pPr>
    </w:p>
    <w:p w:rsidR="00C41A4D" w:rsidRPr="003F7C46" w:rsidRDefault="003F7C46" w:rsidP="003F7C46">
      <w:pPr>
        <w:ind w:left="7080"/>
        <w:jc w:val="both"/>
        <w:rPr>
          <w:sz w:val="22"/>
          <w:szCs w:val="22"/>
        </w:rPr>
      </w:pPr>
      <w:r w:rsidRPr="003F7C46">
        <w:rPr>
          <w:sz w:val="22"/>
          <w:szCs w:val="22"/>
        </w:rPr>
        <w:t>Prezes Zarządu</w:t>
      </w:r>
    </w:p>
    <w:p w:rsidR="003F7C46" w:rsidRPr="003F7C46" w:rsidRDefault="003F7C46" w:rsidP="003F7C46">
      <w:pPr>
        <w:ind w:left="7080"/>
        <w:jc w:val="both"/>
        <w:rPr>
          <w:sz w:val="22"/>
          <w:szCs w:val="22"/>
        </w:rPr>
      </w:pPr>
      <w:r w:rsidRPr="003F7C46">
        <w:rPr>
          <w:sz w:val="22"/>
          <w:szCs w:val="22"/>
        </w:rPr>
        <w:t xml:space="preserve">/-/ Jolanta </w:t>
      </w:r>
      <w:proofErr w:type="spellStart"/>
      <w:r w:rsidRPr="003F7C46">
        <w:rPr>
          <w:sz w:val="22"/>
          <w:szCs w:val="22"/>
        </w:rPr>
        <w:t>Dankiewicz</w:t>
      </w:r>
      <w:proofErr w:type="spellEnd"/>
    </w:p>
    <w:p w:rsidR="00C41A4D" w:rsidRDefault="00C41A4D" w:rsidP="00294F5B">
      <w:pPr>
        <w:ind w:left="708"/>
        <w:jc w:val="both"/>
        <w:rPr>
          <w:color w:val="FF0000"/>
          <w:sz w:val="22"/>
          <w:szCs w:val="22"/>
        </w:rPr>
      </w:pPr>
    </w:p>
    <w:p w:rsidR="00D0076D" w:rsidRPr="007533C7" w:rsidRDefault="00D0076D" w:rsidP="00294F5B">
      <w:pPr>
        <w:ind w:left="708"/>
        <w:jc w:val="both"/>
        <w:rPr>
          <w:sz w:val="22"/>
          <w:szCs w:val="22"/>
        </w:rPr>
      </w:pPr>
    </w:p>
    <w:p w:rsidR="00D0076D" w:rsidRDefault="00D0076D" w:rsidP="00294F5B">
      <w:pPr>
        <w:ind w:left="708"/>
        <w:jc w:val="both"/>
        <w:rPr>
          <w:color w:val="FF0000"/>
          <w:sz w:val="22"/>
          <w:szCs w:val="22"/>
        </w:rPr>
      </w:pPr>
    </w:p>
    <w:p w:rsidR="00944726" w:rsidRPr="00944726" w:rsidRDefault="00944726" w:rsidP="00944726">
      <w:pPr>
        <w:pStyle w:val="Akapitzlist"/>
        <w:ind w:left="780"/>
        <w:jc w:val="both"/>
        <w:rPr>
          <w:bCs/>
          <w:sz w:val="18"/>
          <w:szCs w:val="18"/>
        </w:rPr>
      </w:pPr>
      <w:bookmarkStart w:id="0" w:name="_GoBack"/>
      <w:bookmarkEnd w:id="0"/>
    </w:p>
    <w:sectPr w:rsidR="00944726" w:rsidRPr="00944726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BEC" w:rsidRDefault="000B1BEC" w:rsidP="00143915">
      <w:r>
        <w:separator/>
      </w:r>
    </w:p>
  </w:endnote>
  <w:endnote w:type="continuationSeparator" w:id="0">
    <w:p w:rsidR="000B1BEC" w:rsidRDefault="000B1BEC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5C45CC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5C45CC" w:rsidRPr="005C45CC" w:rsidRDefault="005C45CC" w:rsidP="001926E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</w:t>
          </w:r>
          <w:r w:rsidR="002C29DB">
            <w:rPr>
              <w:rFonts w:asciiTheme="majorHAnsi" w:hAnsiTheme="majorHAnsi"/>
              <w:sz w:val="16"/>
              <w:szCs w:val="16"/>
            </w:rPr>
            <w:t>zakładowy: 2</w:t>
          </w:r>
          <w:r w:rsidR="001926E7">
            <w:rPr>
              <w:rFonts w:asciiTheme="majorHAnsi" w:hAnsiTheme="majorHAnsi"/>
              <w:sz w:val="16"/>
              <w:szCs w:val="16"/>
            </w:rPr>
            <w:t>4</w:t>
          </w:r>
          <w:r w:rsidR="00140F91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8</w:t>
          </w:r>
          <w:r w:rsidR="001926E7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="002C29DB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500,00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BEC" w:rsidRDefault="000B1BEC" w:rsidP="00143915">
      <w:r>
        <w:separator/>
      </w:r>
    </w:p>
  </w:footnote>
  <w:footnote w:type="continuationSeparator" w:id="0">
    <w:p w:rsidR="000B1BEC" w:rsidRDefault="000B1BEC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294F5B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294F5B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294F5B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294F5B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294F5B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76C"/>
    <w:multiLevelType w:val="hybridMultilevel"/>
    <w:tmpl w:val="4FFCDDCA"/>
    <w:lvl w:ilvl="0" w:tplc="34B2F77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119C41B6"/>
    <w:multiLevelType w:val="hybridMultilevel"/>
    <w:tmpl w:val="2EF4A6E4"/>
    <w:lvl w:ilvl="0" w:tplc="D1A2E9DC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E0911FC"/>
    <w:multiLevelType w:val="hybridMultilevel"/>
    <w:tmpl w:val="42CE5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65B0C"/>
    <w:multiLevelType w:val="hybridMultilevel"/>
    <w:tmpl w:val="E920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96A3F"/>
    <w:multiLevelType w:val="hybridMultilevel"/>
    <w:tmpl w:val="19D2019C"/>
    <w:lvl w:ilvl="0" w:tplc="58F4E484">
      <w:start w:val="3"/>
      <w:numFmt w:val="decimal"/>
      <w:lvlText w:val="%1."/>
      <w:lvlJc w:val="left"/>
      <w:pPr>
        <w:ind w:left="780" w:hanging="360"/>
      </w:pPr>
      <w:rPr>
        <w:rFonts w:hint="default"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E902116"/>
    <w:multiLevelType w:val="hybridMultilevel"/>
    <w:tmpl w:val="7EC6D902"/>
    <w:lvl w:ilvl="0" w:tplc="AFD4D1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1A579F9"/>
    <w:multiLevelType w:val="hybridMultilevel"/>
    <w:tmpl w:val="FF3E7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D2DFE"/>
    <w:multiLevelType w:val="hybridMultilevel"/>
    <w:tmpl w:val="6EF41F7C"/>
    <w:lvl w:ilvl="0" w:tplc="0A386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5B"/>
    <w:rsid w:val="00025260"/>
    <w:rsid w:val="00026457"/>
    <w:rsid w:val="00092E70"/>
    <w:rsid w:val="000B1BEC"/>
    <w:rsid w:val="000E3933"/>
    <w:rsid w:val="00121010"/>
    <w:rsid w:val="00122B22"/>
    <w:rsid w:val="00140F91"/>
    <w:rsid w:val="00143915"/>
    <w:rsid w:val="00190C35"/>
    <w:rsid w:val="0019172B"/>
    <w:rsid w:val="001926E7"/>
    <w:rsid w:val="00222731"/>
    <w:rsid w:val="00294F5B"/>
    <w:rsid w:val="002A541B"/>
    <w:rsid w:val="002A7716"/>
    <w:rsid w:val="002C29DB"/>
    <w:rsid w:val="003010ED"/>
    <w:rsid w:val="0032240B"/>
    <w:rsid w:val="003466E3"/>
    <w:rsid w:val="003B36B6"/>
    <w:rsid w:val="003C7D6E"/>
    <w:rsid w:val="003F3077"/>
    <w:rsid w:val="003F7C46"/>
    <w:rsid w:val="00424648"/>
    <w:rsid w:val="00435D35"/>
    <w:rsid w:val="00490E55"/>
    <w:rsid w:val="004A2998"/>
    <w:rsid w:val="004D7770"/>
    <w:rsid w:val="00581481"/>
    <w:rsid w:val="005C45CC"/>
    <w:rsid w:val="005D6DF1"/>
    <w:rsid w:val="00620858"/>
    <w:rsid w:val="0067079A"/>
    <w:rsid w:val="006959B1"/>
    <w:rsid w:val="006B1FAA"/>
    <w:rsid w:val="006F2AD1"/>
    <w:rsid w:val="00703A74"/>
    <w:rsid w:val="00704692"/>
    <w:rsid w:val="007533C7"/>
    <w:rsid w:val="00773831"/>
    <w:rsid w:val="007A33EF"/>
    <w:rsid w:val="007B6B93"/>
    <w:rsid w:val="007F65D4"/>
    <w:rsid w:val="007F79C7"/>
    <w:rsid w:val="00854772"/>
    <w:rsid w:val="008E2E35"/>
    <w:rsid w:val="009008D4"/>
    <w:rsid w:val="00911258"/>
    <w:rsid w:val="00912786"/>
    <w:rsid w:val="00922F25"/>
    <w:rsid w:val="00944726"/>
    <w:rsid w:val="00960E58"/>
    <w:rsid w:val="00963A7C"/>
    <w:rsid w:val="00965CA7"/>
    <w:rsid w:val="00995235"/>
    <w:rsid w:val="009A6EB6"/>
    <w:rsid w:val="009E719D"/>
    <w:rsid w:val="00A1185E"/>
    <w:rsid w:val="00A137E5"/>
    <w:rsid w:val="00A32048"/>
    <w:rsid w:val="00A735ED"/>
    <w:rsid w:val="00A83FDB"/>
    <w:rsid w:val="00B11A41"/>
    <w:rsid w:val="00B12E99"/>
    <w:rsid w:val="00B62C79"/>
    <w:rsid w:val="00BA42F6"/>
    <w:rsid w:val="00BB300E"/>
    <w:rsid w:val="00C41A4D"/>
    <w:rsid w:val="00C477BA"/>
    <w:rsid w:val="00C85AAA"/>
    <w:rsid w:val="00C96E58"/>
    <w:rsid w:val="00CC026C"/>
    <w:rsid w:val="00CD2745"/>
    <w:rsid w:val="00D0076D"/>
    <w:rsid w:val="00D2061E"/>
    <w:rsid w:val="00D54363"/>
    <w:rsid w:val="00DA3039"/>
    <w:rsid w:val="00DB7F49"/>
    <w:rsid w:val="00DC5C2A"/>
    <w:rsid w:val="00DD40F2"/>
    <w:rsid w:val="00E00C39"/>
    <w:rsid w:val="00E13DF0"/>
    <w:rsid w:val="00E150F5"/>
    <w:rsid w:val="00E20867"/>
    <w:rsid w:val="00E320A5"/>
    <w:rsid w:val="00E35CCA"/>
    <w:rsid w:val="00E44C80"/>
    <w:rsid w:val="00E57CB1"/>
    <w:rsid w:val="00E62FE0"/>
    <w:rsid w:val="00E81B57"/>
    <w:rsid w:val="00EB42DE"/>
    <w:rsid w:val="00EF39D3"/>
    <w:rsid w:val="00EF4043"/>
    <w:rsid w:val="00F20AB8"/>
    <w:rsid w:val="00F23F91"/>
    <w:rsid w:val="00F60632"/>
    <w:rsid w:val="00F60AD1"/>
    <w:rsid w:val="00F80613"/>
    <w:rsid w:val="00F9267E"/>
    <w:rsid w:val="00FC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FB443-3976-4323-929E-FF1DC695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F5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Akapitzlist">
    <w:name w:val="List Paragraph"/>
    <w:basedOn w:val="Normalny"/>
    <w:uiPriority w:val="34"/>
    <w:qFormat/>
    <w:rsid w:val="00C4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DB16C-54EC-4490-9ED6-AD186BEC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6</cp:revision>
  <cp:lastPrinted>2022-11-21T08:57:00Z</cp:lastPrinted>
  <dcterms:created xsi:type="dcterms:W3CDTF">2022-11-30T07:39:00Z</dcterms:created>
  <dcterms:modified xsi:type="dcterms:W3CDTF">2022-11-30T07:58:00Z</dcterms:modified>
</cp:coreProperties>
</file>